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90"/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0"/>
        <w:gridCol w:w="1006"/>
        <w:gridCol w:w="1360"/>
        <w:gridCol w:w="1006"/>
        <w:gridCol w:w="960"/>
        <w:gridCol w:w="960"/>
        <w:gridCol w:w="1300"/>
        <w:gridCol w:w="1006"/>
        <w:gridCol w:w="1006"/>
        <w:gridCol w:w="1006"/>
        <w:gridCol w:w="960"/>
        <w:gridCol w:w="1006"/>
      </w:tblGrid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Наш дом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янв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фев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март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апр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окт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нояб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декаб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встр 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жд 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Итого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ул.Красногвардейская д.3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49,346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42,231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42,918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11,257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22,776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27,61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44,42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240,558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ул.Карбышева д.6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118,236</w:t>
            </w:r>
          </w:p>
        </w:tc>
        <w:tc>
          <w:tcPr>
            <w:tcW w:w="13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96,104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98,641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28,507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61,15</w:t>
            </w:r>
          </w:p>
        </w:tc>
        <w:tc>
          <w:tcPr>
            <w:tcW w:w="130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60,019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97,86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560,517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ул.Красногвардейская д.11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3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51,307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50,97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12,46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24,762</w:t>
            </w:r>
          </w:p>
        </w:tc>
        <w:tc>
          <w:tcPr>
            <w:tcW w:w="130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31,86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50,22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277,139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ул.Красногвардейская д.7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45,785</w:t>
            </w:r>
          </w:p>
        </w:tc>
        <w:tc>
          <w:tcPr>
            <w:tcW w:w="13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39,228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39,038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21,156</w:t>
            </w:r>
          </w:p>
        </w:tc>
        <w:tc>
          <w:tcPr>
            <w:tcW w:w="130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26,515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41,273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222,995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ул.Ф.Мистик д.2а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58,29</w:t>
            </w:r>
          </w:p>
        </w:tc>
        <w:tc>
          <w:tcPr>
            <w:tcW w:w="13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47,525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48,097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13,674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29,44</w:t>
            </w:r>
          </w:p>
        </w:tc>
        <w:tc>
          <w:tcPr>
            <w:tcW w:w="130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38,672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52,27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6,172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281,796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287,968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ул.Чапаева д.10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110,561</w:t>
            </w:r>
          </w:p>
        </w:tc>
        <w:tc>
          <w:tcPr>
            <w:tcW w:w="13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92,473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95,773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26,86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58,831</w:t>
            </w:r>
          </w:p>
        </w:tc>
        <w:tc>
          <w:tcPr>
            <w:tcW w:w="130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61,792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95,768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131,193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410,865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542,058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ул.Черняховского д.3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76,463</w:t>
            </w:r>
          </w:p>
        </w:tc>
        <w:tc>
          <w:tcPr>
            <w:tcW w:w="13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62,742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63,751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17,959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39,302</w:t>
            </w:r>
          </w:p>
        </w:tc>
        <w:tc>
          <w:tcPr>
            <w:tcW w:w="130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42,424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63,519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66,105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257,631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323,736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ул.Черняховского д.5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64,95</w:t>
            </w:r>
          </w:p>
        </w:tc>
        <w:tc>
          <w:tcPr>
            <w:tcW w:w="13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51,625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45,438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15,078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28,36</w:t>
            </w:r>
          </w:p>
        </w:tc>
        <w:tc>
          <w:tcPr>
            <w:tcW w:w="130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22,159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54,819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23,323</w:t>
            </w: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259,106</w:t>
            </w:r>
          </w:p>
        </w:tc>
        <w:tc>
          <w:tcPr>
            <w:tcW w:w="960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282,429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пер.Коммунальный д.2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79,06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64,585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57,56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19,405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40,352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44,587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66,822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372,371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пер.Соболева д.1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105,579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84,208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80,464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26,2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51,848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57,693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86,844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492,836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ул.М.Мушкетовская д.6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59,902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50,453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52,372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15,841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32,023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39,139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50,181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299,911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ул.Л.Чайкиной д.1а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75,008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61,81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62,252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27,12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36,732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44,35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65,762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99,823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273,211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373,034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ул.Дзержинского д.23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140,069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114,549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112,142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32,757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74,856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68,655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111,369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223,05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431,347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654,397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ул.Доценко д.1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116,66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95,537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97,116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27,298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54,306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57,884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87,681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122,766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413,716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536,482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ул.Доценко д.3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104,513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87,862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89,569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26,629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53,645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59,458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91,116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20,178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492,614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512,792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ул.Доценко д.4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142,727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114,959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110,535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31,989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72,523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69,573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112,584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179,844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466,046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645,89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пр.Ленина д.103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93,449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77,243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79,782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23,353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48,914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54,187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82,811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158,186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301,553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459,739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пр.Ленина д.66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128,427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101,685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104,661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30,414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66,607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71,482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108,471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223,05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388,697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611,747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пр.Ленина д.113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66,507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54,875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54,911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16,21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35,686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34,789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54,934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34,958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282,954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317,912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пр.Ленина д.121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66,636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53,347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54,015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15,982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35,136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35,919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54,469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113,509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201,995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315,504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пр.Ленина д.123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64,393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50,832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52,346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14,913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33,852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36,066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55,592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114,496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193,498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307,994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пр.Ленина д.74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81,167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65,326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65,431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18,349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38,1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47,416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70,647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107,178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386,436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493,614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пр.Ленина д.78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86,664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69,683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69,643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19,605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43,369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51,51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75,145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117,109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298,51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415,619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пр.Ленина д.90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40,376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33,109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33,413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9,939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21,204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25,982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37,601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11,455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190,169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201,624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ул.Ленина д.72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136,649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111,778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111,019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30,92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61,52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75,278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113,23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185,148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455,246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640,394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ул.Ленина д.115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55,281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44,464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45,156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13,712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28,05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30,42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46,111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35,21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227,984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263,194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ул.Ленина д.117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61,706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52,01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51,59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14,48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34,02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34,726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52,005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115,246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185,291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300,537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 микр д. 7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88,063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71,089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74,62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22,68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43,089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44,387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68,367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412,295</w:t>
            </w:r>
          </w:p>
        </w:tc>
      </w:tr>
      <w:tr w:rsidR="000F7883" w:rsidRPr="00E63564" w:rsidTr="00E63564">
        <w:trPr>
          <w:trHeight w:val="300"/>
        </w:trPr>
        <w:tc>
          <w:tcPr>
            <w:tcW w:w="378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ул.Советская д.1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88,01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72,69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72,08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19,59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47,9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51,86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79,36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23,945</w:t>
            </w: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414,905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0F7883" w:rsidRPr="00E63564" w:rsidRDefault="000F7883" w:rsidP="00E63564">
            <w:pPr>
              <w:spacing w:after="0" w:line="240" w:lineRule="auto"/>
              <w:rPr>
                <w:sz w:val="24"/>
                <w:szCs w:val="24"/>
              </w:rPr>
            </w:pPr>
            <w:r w:rsidRPr="00E63564">
              <w:rPr>
                <w:sz w:val="24"/>
                <w:szCs w:val="24"/>
              </w:rPr>
              <w:t>438,85</w:t>
            </w:r>
          </w:p>
        </w:tc>
      </w:tr>
    </w:tbl>
    <w:p w:rsidR="000F7883" w:rsidRPr="0091251D" w:rsidRDefault="000F7883" w:rsidP="00657DD0">
      <w:pPr>
        <w:rPr>
          <w:sz w:val="32"/>
          <w:szCs w:val="32"/>
        </w:rPr>
      </w:pPr>
      <w:r w:rsidRPr="0091251D">
        <w:rPr>
          <w:sz w:val="32"/>
          <w:szCs w:val="32"/>
        </w:rPr>
        <w:t xml:space="preserve">ООО “ Наш Дом”  архивные данные за </w:t>
      </w:r>
      <w:smartTag w:uri="urn:schemas-microsoft-com:office:smarttags" w:element="metricconverter">
        <w:smartTagPr>
          <w:attr w:name="ProductID" w:val="2013 г"/>
        </w:smartTagPr>
        <w:r w:rsidRPr="0091251D">
          <w:rPr>
            <w:sz w:val="32"/>
            <w:szCs w:val="32"/>
          </w:rPr>
          <w:t>2013 г</w:t>
        </w:r>
      </w:smartTag>
      <w:r w:rsidRPr="0091251D">
        <w:rPr>
          <w:sz w:val="32"/>
          <w:szCs w:val="32"/>
        </w:rPr>
        <w:t>.</w:t>
      </w:r>
    </w:p>
    <w:p w:rsidR="000F7883" w:rsidRDefault="000F7883" w:rsidP="00657DD0">
      <w:pPr>
        <w:jc w:val="left"/>
      </w:pPr>
    </w:p>
    <w:p w:rsidR="000F7883" w:rsidRDefault="000F7883" w:rsidP="00657DD0">
      <w:pPr>
        <w:jc w:val="left"/>
      </w:pPr>
    </w:p>
    <w:tbl>
      <w:tblPr>
        <w:tblW w:w="15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7"/>
        <w:gridCol w:w="1006"/>
        <w:gridCol w:w="1360"/>
        <w:gridCol w:w="960"/>
        <w:gridCol w:w="960"/>
        <w:gridCol w:w="960"/>
        <w:gridCol w:w="1300"/>
        <w:gridCol w:w="1006"/>
        <w:gridCol w:w="1006"/>
        <w:gridCol w:w="1006"/>
        <w:gridCol w:w="960"/>
        <w:gridCol w:w="1006"/>
      </w:tblGrid>
      <w:tr w:rsidR="000F7883" w:rsidRPr="00E63564" w:rsidTr="00E63564">
        <w:trPr>
          <w:trHeight w:val="300"/>
        </w:trPr>
        <w:tc>
          <w:tcPr>
            <w:tcW w:w="3907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пр.Ленина д.80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120,67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91,24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92,25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25,15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59,08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101,893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90,323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463,96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554,283</w:t>
            </w:r>
          </w:p>
        </w:tc>
      </w:tr>
      <w:tr w:rsidR="000F7883" w:rsidRPr="00E63564" w:rsidTr="00E63564">
        <w:trPr>
          <w:trHeight w:val="300"/>
        </w:trPr>
        <w:tc>
          <w:tcPr>
            <w:tcW w:w="3907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пр.Ленина д.82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75,59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62,764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63,333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18,522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36,953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42,61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63,299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30,888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332,183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363,071</w:t>
            </w:r>
          </w:p>
        </w:tc>
      </w:tr>
      <w:tr w:rsidR="000F7883" w:rsidRPr="00E63564" w:rsidTr="00E63564">
        <w:trPr>
          <w:trHeight w:val="300"/>
        </w:trPr>
        <w:tc>
          <w:tcPr>
            <w:tcW w:w="3907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ул.Гагарина д. 34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103,148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93,086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94,418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23,4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55,773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64,332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99,594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47,597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486,154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533,751</w:t>
            </w:r>
          </w:p>
        </w:tc>
      </w:tr>
      <w:tr w:rsidR="000F7883" w:rsidRPr="00E63564" w:rsidTr="00E63564">
        <w:trPr>
          <w:trHeight w:val="300"/>
        </w:trPr>
        <w:tc>
          <w:tcPr>
            <w:tcW w:w="3907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ул.Гагарина д.30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99,905</w:t>
            </w:r>
          </w:p>
        </w:tc>
        <w:tc>
          <w:tcPr>
            <w:tcW w:w="13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83,38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84,932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23,672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50,548</w:t>
            </w:r>
          </w:p>
        </w:tc>
        <w:tc>
          <w:tcPr>
            <w:tcW w:w="130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57,57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90,834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132,657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358,184</w:t>
            </w: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</w:tcPr>
          <w:p w:rsidR="000F7883" w:rsidRPr="00E63564" w:rsidRDefault="000F7883" w:rsidP="00E6356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E63564">
              <w:rPr>
                <w:color w:val="000000"/>
                <w:sz w:val="24"/>
                <w:szCs w:val="24"/>
              </w:rPr>
              <w:t>490,841</w:t>
            </w:r>
          </w:p>
        </w:tc>
      </w:tr>
    </w:tbl>
    <w:p w:rsidR="000F7883" w:rsidRDefault="000F7883" w:rsidP="00657DD0">
      <w:pPr>
        <w:jc w:val="left"/>
        <w:rPr>
          <w:sz w:val="24"/>
          <w:szCs w:val="24"/>
        </w:rPr>
      </w:pPr>
    </w:p>
    <w:p w:rsidR="000F7883" w:rsidRDefault="000F7883" w:rsidP="00657DD0">
      <w:pPr>
        <w:jc w:val="left"/>
        <w:rPr>
          <w:sz w:val="24"/>
          <w:szCs w:val="24"/>
        </w:rPr>
      </w:pPr>
    </w:p>
    <w:p w:rsidR="000F7883" w:rsidRDefault="000F7883" w:rsidP="00657DD0">
      <w:pPr>
        <w:jc w:val="left"/>
        <w:rPr>
          <w:sz w:val="24"/>
          <w:szCs w:val="24"/>
        </w:rPr>
      </w:pPr>
      <w:r>
        <w:rPr>
          <w:sz w:val="24"/>
          <w:szCs w:val="24"/>
        </w:rPr>
        <w:t>Представитель энергоснабжающей организации                                                                                                                 Ответственный за тепоузел.</w:t>
      </w:r>
    </w:p>
    <w:p w:rsidR="000F7883" w:rsidRDefault="000F7883" w:rsidP="00657DD0">
      <w:pPr>
        <w:jc w:val="left"/>
        <w:rPr>
          <w:sz w:val="24"/>
          <w:szCs w:val="24"/>
        </w:rPr>
      </w:pPr>
    </w:p>
    <w:p w:rsidR="000F7883" w:rsidRPr="002244CB" w:rsidRDefault="000F7883" w:rsidP="00657DD0">
      <w:pPr>
        <w:jc w:val="left"/>
        <w:rPr>
          <w:sz w:val="24"/>
          <w:szCs w:val="24"/>
        </w:rPr>
      </w:pPr>
    </w:p>
    <w:sectPr w:rsidR="000F7883" w:rsidRPr="002244CB" w:rsidSect="003250D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0DD"/>
    <w:rsid w:val="000115D7"/>
    <w:rsid w:val="000F7883"/>
    <w:rsid w:val="002244CB"/>
    <w:rsid w:val="003250DD"/>
    <w:rsid w:val="004812B0"/>
    <w:rsid w:val="006233D0"/>
    <w:rsid w:val="00657DD0"/>
    <w:rsid w:val="00911EED"/>
    <w:rsid w:val="0091251D"/>
    <w:rsid w:val="00A20E0B"/>
    <w:rsid w:val="00C54A4D"/>
    <w:rsid w:val="00CA142C"/>
    <w:rsid w:val="00E6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D0"/>
    <w:pPr>
      <w:spacing w:after="200" w:line="276" w:lineRule="auto"/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0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475</Words>
  <Characters>2709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дом</dc:title>
  <dc:subject/>
  <dc:creator>Admin</dc:creator>
  <cp:keywords/>
  <dc:description/>
  <cp:lastModifiedBy>User</cp:lastModifiedBy>
  <cp:revision>2</cp:revision>
  <cp:lastPrinted>2014-01-17T07:42:00Z</cp:lastPrinted>
  <dcterms:created xsi:type="dcterms:W3CDTF">2014-01-28T13:21:00Z</dcterms:created>
  <dcterms:modified xsi:type="dcterms:W3CDTF">2014-01-28T13:21:00Z</dcterms:modified>
</cp:coreProperties>
</file>